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1901C" w14:textId="5E2F505E" w:rsidR="00905238" w:rsidRDefault="00532C91" w:rsidP="00532C91">
      <w:pPr>
        <w:pStyle w:val="Heading1"/>
      </w:pPr>
      <w:r>
        <w:t>Practice Program Sections</w:t>
      </w:r>
    </w:p>
    <w:p w14:paraId="5E33A437" w14:textId="77777777" w:rsidR="00532C91" w:rsidRDefault="00532C91" w:rsidP="00532C91">
      <w:pPr>
        <w:pStyle w:val="Heading2"/>
      </w:pPr>
      <w:r>
        <w:t>Meet the Artist:</w:t>
      </w:r>
    </w:p>
    <w:p w14:paraId="09CA9BD4" w14:textId="77777777" w:rsidR="00532C91" w:rsidRDefault="00532C91" w:rsidP="00532C91">
      <w:pPr>
        <w:pStyle w:val="font8"/>
      </w:pPr>
      <w:r>
        <w:t>Artist Name</w:t>
      </w:r>
    </w:p>
    <w:p w14:paraId="3CC8DAAC" w14:textId="77777777" w:rsidR="00532C91" w:rsidRDefault="00532C91" w:rsidP="00532C91">
      <w:pPr>
        <w:pStyle w:val="font8"/>
      </w:pPr>
      <w:r>
        <w:t>Artist Picture</w:t>
      </w:r>
    </w:p>
    <w:p w14:paraId="0079DD58" w14:textId="77777777" w:rsidR="00532C91" w:rsidRDefault="00532C91" w:rsidP="00532C91">
      <w:pPr>
        <w:pStyle w:val="font8"/>
      </w:pPr>
      <w:r>
        <w:t>Artist Links to social media:</w:t>
      </w:r>
    </w:p>
    <w:p w14:paraId="5E2D18D0" w14:textId="77777777" w:rsidR="00532C91" w:rsidRDefault="00532C91" w:rsidP="00532C91">
      <w:pPr>
        <w:pStyle w:val="font8"/>
      </w:pPr>
      <w:r>
        <w:t>Artist Bio -</w:t>
      </w:r>
    </w:p>
    <w:p w14:paraId="031DC4F9" w14:textId="48581178" w:rsidR="00532C91" w:rsidRDefault="00532C91" w:rsidP="00532C91">
      <w:pPr>
        <w:pStyle w:val="font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8CDB1" wp14:editId="5385CC4F">
                <wp:simplePos x="0" y="0"/>
                <wp:positionH relativeFrom="column">
                  <wp:posOffset>-16510</wp:posOffset>
                </wp:positionH>
                <wp:positionV relativeFrom="paragraph">
                  <wp:posOffset>146261</wp:posOffset>
                </wp:positionV>
                <wp:extent cx="66040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91E4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1.5pt" to="518.7pt,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" strokecolor="#731c3f [3204]" strokeweight=".5pt">
                <v:stroke joinstyle="miter"/>
              </v:line>
            </w:pict>
          </mc:Fallback>
        </mc:AlternateContent>
      </w:r>
      <w:r>
        <w:rPr>
          <w:rStyle w:val="wixguard"/>
        </w:rPr>
        <w:t>​</w:t>
      </w:r>
    </w:p>
    <w:p w14:paraId="281A487E" w14:textId="7E818B1A" w:rsidR="00532C91" w:rsidRDefault="00532C91" w:rsidP="00532C91">
      <w:pPr>
        <w:pStyle w:val="font8"/>
      </w:pPr>
      <w:r>
        <w:rPr>
          <w:rStyle w:val="wixguard"/>
        </w:rPr>
        <w:t>​</w:t>
      </w:r>
    </w:p>
    <w:p w14:paraId="135BE0EC" w14:textId="08A3C2DA" w:rsidR="00532C91" w:rsidRDefault="00532C91" w:rsidP="00532C91">
      <w:pPr>
        <w:pStyle w:val="font8"/>
      </w:pPr>
      <w:r w:rsidRPr="00971981">
        <w:rPr>
          <w:rStyle w:val="Heading2Char"/>
        </w:rPr>
        <w:t xml:space="preserve">OVERVIEW </w:t>
      </w:r>
      <w:proofErr w:type="gramStart"/>
      <w:r>
        <w:rPr>
          <w:b/>
          <w:bCs/>
        </w:rPr>
        <w:t>video</w:t>
      </w:r>
      <w:r>
        <w:rPr>
          <w:b/>
          <w:bCs/>
        </w:rPr>
        <w:t>;</w:t>
      </w:r>
      <w:r>
        <w:t xml:space="preserve"> </w:t>
      </w:r>
      <w:r>
        <w:t xml:space="preserve"> a</w:t>
      </w:r>
      <w:proofErr w:type="gramEnd"/>
      <w:r>
        <w:t xml:space="preserve"> </w:t>
      </w:r>
      <w:r>
        <w:t xml:space="preserve"> </w:t>
      </w:r>
      <w:r w:rsidRPr="00532C91">
        <w:rPr>
          <w:i/>
          <w:iCs/>
        </w:rPr>
        <w:t>2 min video</w:t>
      </w:r>
      <w:r>
        <w:t xml:space="preserve"> giving an overview of your practice routine and tips.</w:t>
      </w:r>
    </w:p>
    <w:p w14:paraId="46D06B5E" w14:textId="55163D72" w:rsidR="00532C91" w:rsidRDefault="00532C91" w:rsidP="00532C91">
      <w:pPr>
        <w:pStyle w:val="font8"/>
      </w:pPr>
      <w:r>
        <w:rPr>
          <w:rStyle w:val="wixguard"/>
        </w:rPr>
        <w:t>​</w:t>
      </w:r>
    </w:p>
    <w:p w14:paraId="44B3C060" w14:textId="637E8EAA" w:rsidR="00532C91" w:rsidRDefault="00532C91" w:rsidP="00532C91">
      <w:pPr>
        <w:pStyle w:val="font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4C997" wp14:editId="0B9AC899">
                <wp:simplePos x="0" y="0"/>
                <wp:positionH relativeFrom="column">
                  <wp:posOffset>-17145</wp:posOffset>
                </wp:positionH>
                <wp:positionV relativeFrom="paragraph">
                  <wp:posOffset>113877</wp:posOffset>
                </wp:positionV>
                <wp:extent cx="66040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C51B4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8.95pt" to="518.65pt,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" strokecolor="#731c3f [3204]" strokeweight=".5pt">
                <v:stroke joinstyle="miter"/>
              </v:line>
            </w:pict>
          </mc:Fallback>
        </mc:AlternateContent>
      </w:r>
    </w:p>
    <w:p w14:paraId="66F331D6" w14:textId="1C765F13" w:rsidR="00532C91" w:rsidRDefault="00532C91" w:rsidP="00532C91">
      <w:pPr>
        <w:pStyle w:val="font8"/>
      </w:pPr>
      <w:r w:rsidRPr="00971981">
        <w:rPr>
          <w:rStyle w:val="Heading2Char"/>
        </w:rPr>
        <w:t>Practice Video 1</w:t>
      </w:r>
      <w:r>
        <w:rPr>
          <w:b/>
          <w:bCs/>
        </w:rPr>
        <w:t>;</w:t>
      </w:r>
      <w:r>
        <w:rPr>
          <w:b/>
          <w:bCs/>
        </w:rPr>
        <w:t xml:space="preserve"> </w:t>
      </w:r>
      <w:r w:rsidRPr="00532C91">
        <w:rPr>
          <w:i/>
          <w:iCs/>
        </w:rPr>
        <w:t>2</w:t>
      </w:r>
      <w:r w:rsidRPr="00532C91">
        <w:rPr>
          <w:i/>
          <w:iCs/>
        </w:rPr>
        <w:t xml:space="preserve"> </w:t>
      </w:r>
      <w:r w:rsidRPr="00532C91">
        <w:rPr>
          <w:i/>
          <w:iCs/>
        </w:rPr>
        <w:t>minute - 5 min (max)</w:t>
      </w:r>
      <w:r>
        <w:t xml:space="preserve"> showing prep and supplies you need to get started on the practice routine.</w:t>
      </w:r>
    </w:p>
    <w:p w14:paraId="1ACBD701" w14:textId="09340061" w:rsidR="00532C91" w:rsidRDefault="00532C91" w:rsidP="00532C91">
      <w:pPr>
        <w:pStyle w:val="font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E2AC80" wp14:editId="155C605E">
                <wp:simplePos x="0" y="0"/>
                <wp:positionH relativeFrom="column">
                  <wp:posOffset>-17145</wp:posOffset>
                </wp:positionH>
                <wp:positionV relativeFrom="paragraph">
                  <wp:posOffset>327660</wp:posOffset>
                </wp:positionV>
                <wp:extent cx="6604000" cy="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0C4198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25.8pt" to="518.65pt,2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" strokecolor="#731c3f [3204]" strokeweight=".5pt">
                <v:stroke joinstyle="miter"/>
              </v:line>
            </w:pict>
          </mc:Fallback>
        </mc:AlternateContent>
      </w:r>
      <w:r>
        <w:rPr>
          <w:rStyle w:val="wixguard"/>
        </w:rPr>
        <w:t>​</w:t>
      </w:r>
    </w:p>
    <w:p w14:paraId="1904094C" w14:textId="77777777" w:rsidR="00532C91" w:rsidRDefault="00532C91" w:rsidP="00532C91">
      <w:pPr>
        <w:pStyle w:val="font8"/>
      </w:pPr>
    </w:p>
    <w:p w14:paraId="4AE56A79" w14:textId="088833AE" w:rsidR="00532C91" w:rsidRDefault="00532C91" w:rsidP="00532C91">
      <w:pPr>
        <w:pStyle w:val="font8"/>
      </w:pPr>
      <w:r w:rsidRPr="00971981">
        <w:rPr>
          <w:rStyle w:val="Heading2Char"/>
        </w:rPr>
        <w:t xml:space="preserve">Practice Video </w:t>
      </w:r>
      <w:proofErr w:type="gramStart"/>
      <w:r w:rsidRPr="00971981">
        <w:rPr>
          <w:rStyle w:val="Heading2Char"/>
        </w:rPr>
        <w:t>2</w:t>
      </w:r>
      <w:r>
        <w:rPr>
          <w:b/>
          <w:bCs/>
        </w:rPr>
        <w:t xml:space="preserve">;  </w:t>
      </w:r>
      <w:r w:rsidRPr="00532C91">
        <w:rPr>
          <w:i/>
          <w:iCs/>
        </w:rPr>
        <w:t>2</w:t>
      </w:r>
      <w:proofErr w:type="gramEnd"/>
      <w:r w:rsidRPr="00532C91">
        <w:rPr>
          <w:i/>
          <w:iCs/>
        </w:rPr>
        <w:t xml:space="preserve"> minute - 5 min (max) </w:t>
      </w:r>
      <w:r>
        <w:t>showing the key steps of the technique</w:t>
      </w:r>
    </w:p>
    <w:p w14:paraId="5E3270D5" w14:textId="77777777" w:rsidR="00532C91" w:rsidRDefault="00532C91" w:rsidP="00532C91">
      <w:pPr>
        <w:pStyle w:val="font8"/>
        <w:ind w:left="720"/>
      </w:pPr>
      <w:r>
        <w:rPr>
          <w:rFonts w:ascii="Segoe UI Symbol" w:hAnsi="Segoe UI Symbol" w:cs="Segoe UI Symbol"/>
        </w:rPr>
        <w:t>☐</w:t>
      </w:r>
      <w:r>
        <w:t xml:space="preserve"> What are the goals to achieve</w:t>
      </w:r>
    </w:p>
    <w:p w14:paraId="501F8327" w14:textId="77777777" w:rsidR="00532C91" w:rsidRDefault="00532C91" w:rsidP="00532C91">
      <w:pPr>
        <w:pStyle w:val="font8"/>
        <w:ind w:left="720"/>
      </w:pPr>
      <w:r>
        <w:rPr>
          <w:rFonts w:ascii="Segoe UI Symbol" w:hAnsi="Segoe UI Symbol" w:cs="Segoe UI Symbol"/>
        </w:rPr>
        <w:t>☐</w:t>
      </w:r>
      <w:r>
        <w:t xml:space="preserve"> What are the steps to achieve the goal</w:t>
      </w:r>
    </w:p>
    <w:p w14:paraId="2402DD82" w14:textId="204E6C09" w:rsidR="00532C91" w:rsidRDefault="00532C91" w:rsidP="00532C91">
      <w:pPr>
        <w:pStyle w:val="font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65E695" wp14:editId="7BE030D4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6604000" cy="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A11AFA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pt" to="520pt,1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" strokecolor="#731c3f [3204]" strokeweight=".5pt">
                <v:stroke joinstyle="miter"/>
              </v:line>
            </w:pict>
          </mc:Fallback>
        </mc:AlternateContent>
      </w:r>
      <w:r>
        <w:rPr>
          <w:rStyle w:val="wixguard"/>
        </w:rPr>
        <w:t>​</w:t>
      </w:r>
    </w:p>
    <w:p w14:paraId="1A650736" w14:textId="77777777" w:rsidR="00532C91" w:rsidRDefault="00532C91" w:rsidP="00532C91">
      <w:pPr>
        <w:pStyle w:val="font8"/>
      </w:pPr>
    </w:p>
    <w:p w14:paraId="4E21ACCF" w14:textId="7CEF5EA2" w:rsidR="00971981" w:rsidRPr="00532C91" w:rsidRDefault="00532C91" w:rsidP="00532C91">
      <w:pPr>
        <w:pStyle w:val="font8"/>
      </w:pPr>
      <w:r w:rsidRPr="00971981">
        <w:rPr>
          <w:rStyle w:val="Heading2Char"/>
        </w:rPr>
        <w:t xml:space="preserve">Practice Video </w:t>
      </w:r>
      <w:proofErr w:type="gramStart"/>
      <w:r w:rsidRPr="00971981">
        <w:rPr>
          <w:rStyle w:val="Heading2Char"/>
        </w:rPr>
        <w:t>3</w:t>
      </w:r>
      <w:r>
        <w:rPr>
          <w:b/>
          <w:bCs/>
        </w:rPr>
        <w:t xml:space="preserve">; </w:t>
      </w:r>
      <w:r>
        <w:t xml:space="preserve"> </w:t>
      </w:r>
      <w:r w:rsidRPr="00532C91">
        <w:rPr>
          <w:i/>
          <w:iCs/>
        </w:rPr>
        <w:t>2</w:t>
      </w:r>
      <w:proofErr w:type="gramEnd"/>
      <w:r w:rsidRPr="00532C91">
        <w:rPr>
          <w:i/>
          <w:iCs/>
        </w:rPr>
        <w:t xml:space="preserve"> minute - 5 min</w:t>
      </w:r>
      <w:r>
        <w:t xml:space="preserve"> (max) showing the routine in slow mode again in regular.  Show the assessment what areas to improve</w:t>
      </w:r>
    </w:p>
    <w:sectPr w:rsidR="00971981" w:rsidRPr="00532C91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0EE43" w14:textId="77777777" w:rsidR="0029243E" w:rsidRDefault="0029243E">
      <w:r>
        <w:separator/>
      </w:r>
    </w:p>
    <w:p w14:paraId="26713E62" w14:textId="77777777" w:rsidR="0029243E" w:rsidRDefault="0029243E"/>
  </w:endnote>
  <w:endnote w:type="continuationSeparator" w:id="0">
    <w:p w14:paraId="12AEDB8F" w14:textId="77777777" w:rsidR="0029243E" w:rsidRDefault="0029243E">
      <w:r>
        <w:continuationSeparator/>
      </w:r>
    </w:p>
    <w:p w14:paraId="5929B345" w14:textId="77777777" w:rsidR="0029243E" w:rsidRDefault="002924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8D39EE" w14:textId="77777777" w:rsidR="00905238" w:rsidRDefault="0029243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F1C84" w14:textId="77777777" w:rsidR="0029243E" w:rsidRDefault="0029243E">
      <w:r>
        <w:separator/>
      </w:r>
    </w:p>
    <w:p w14:paraId="30B5C4BA" w14:textId="77777777" w:rsidR="0029243E" w:rsidRDefault="0029243E"/>
  </w:footnote>
  <w:footnote w:type="continuationSeparator" w:id="0">
    <w:p w14:paraId="2FAEF37E" w14:textId="77777777" w:rsidR="0029243E" w:rsidRDefault="0029243E">
      <w:r>
        <w:continuationSeparator/>
      </w:r>
    </w:p>
    <w:p w14:paraId="65BFF007" w14:textId="77777777" w:rsidR="0029243E" w:rsidRDefault="002924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C91"/>
    <w:rsid w:val="0029243E"/>
    <w:rsid w:val="00343208"/>
    <w:rsid w:val="00532C91"/>
    <w:rsid w:val="00905238"/>
    <w:rsid w:val="0097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B5C954"/>
  <w15:chartTrackingRefBased/>
  <w15:docId w15:val="{EFF3CB93-DDDE-7042-A643-E8BBD194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customStyle="1" w:styleId="font8">
    <w:name w:val="font_8"/>
    <w:basedOn w:val="Normal"/>
    <w:rsid w:val="00532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wixguard">
    <w:name w:val="wixguard"/>
    <w:basedOn w:val="DefaultParagraphFont"/>
    <w:rsid w:val="00532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iciabell/Library/Containers/com.microsoft.Word/Data/Library/Application%20Support/Microsoft/Office/16.0/DTS/en-US%7b406415FC-32F4-2748-863B-A84FBF8F80B4%7d/%7b323FBFEA-CBC5-804F-B638-70389C19376F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Alicia Bell</cp:lastModifiedBy>
  <cp:revision>2</cp:revision>
  <dcterms:created xsi:type="dcterms:W3CDTF">2021-10-07T00:24:00Z</dcterms:created>
  <dcterms:modified xsi:type="dcterms:W3CDTF">2021-10-07T00:35:00Z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